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156" w:rsidRPr="00541FF7" w:rsidRDefault="00AD0386" w:rsidP="00324F27">
      <w:pPr>
        <w:pStyle w:val="Heading1"/>
      </w:pPr>
      <w:r w:rsidRPr="00541FF7">
        <w:t>Heading one style for this document</w:t>
      </w:r>
    </w:p>
    <w:p w:rsidR="00CF3071" w:rsidRDefault="00CB3B13" w:rsidP="00541FF7">
      <w:r w:rsidRPr="00541FF7">
        <w:t>Heading designations in a document are an organizational and accessibility feature.</w:t>
      </w:r>
      <w:r w:rsidR="00324F27">
        <w:t xml:space="preserve"> </w:t>
      </w:r>
      <w:r w:rsidRPr="00541FF7">
        <w:t>Headings help identify sections of a document</w:t>
      </w:r>
      <w:r w:rsidR="008C12CF" w:rsidRPr="00541FF7">
        <w:t>. Heading levels help the reader recognize the levels of importance within a document.</w:t>
      </w:r>
      <w:r w:rsidR="00324F27">
        <w:t xml:space="preserve"> </w:t>
      </w:r>
      <w:r w:rsidR="008C12CF" w:rsidRPr="00541FF7">
        <w:t>Short documents should have one Heading</w:t>
      </w:r>
      <w:r w:rsidR="00324F27">
        <w:t xml:space="preserve"> 1.</w:t>
      </w:r>
    </w:p>
    <w:p w:rsidR="00324F27" w:rsidRPr="00541FF7" w:rsidRDefault="00324F27" w:rsidP="00324F27">
      <w:r w:rsidRPr="00541FF7">
        <w:t>Heading designations in a document are an organizational and accessibility feature.</w:t>
      </w:r>
      <w:r>
        <w:t xml:space="preserve"> </w:t>
      </w:r>
      <w:r w:rsidRPr="00541FF7">
        <w:t>Headings help identify sections of a document. Heading levels help the reader recognize the levels of importance within a document.</w:t>
      </w:r>
      <w:r>
        <w:t xml:space="preserve"> </w:t>
      </w:r>
      <w:r w:rsidRPr="00541FF7">
        <w:t>Short documents should have one Heading</w:t>
      </w:r>
      <w:r>
        <w:t xml:space="preserve"> 1.</w:t>
      </w:r>
    </w:p>
    <w:p w:rsidR="00357629" w:rsidRPr="00324F27" w:rsidRDefault="00AD0386" w:rsidP="00324F27">
      <w:pPr>
        <w:pStyle w:val="Heading2"/>
      </w:pPr>
      <w:r w:rsidRPr="00324F27">
        <w:t>Heading two style</w:t>
      </w:r>
    </w:p>
    <w:p w:rsidR="00CF3071" w:rsidRPr="00541FF7" w:rsidRDefault="008D4793" w:rsidP="00541FF7">
      <w:r w:rsidRPr="00541FF7">
        <w:t>Other headings identify and highlight other main ideas within a document</w:t>
      </w:r>
    </w:p>
    <w:p w:rsidR="00357629" w:rsidRPr="00541FF7" w:rsidRDefault="00CB3B13" w:rsidP="00541FF7">
      <w:pPr>
        <w:pStyle w:val="Heading3"/>
      </w:pPr>
      <w:r w:rsidRPr="00541FF7">
        <w:t>Heading three style</w:t>
      </w:r>
    </w:p>
    <w:p w:rsidR="00FB7090" w:rsidRPr="00541FF7" w:rsidRDefault="0051284D" w:rsidP="00541FF7">
      <w:r w:rsidRPr="00541FF7">
        <w:t xml:space="preserve">This document is using </w:t>
      </w:r>
      <w:r w:rsidR="006854B4" w:rsidRPr="00541FF7">
        <w:t>9</w:t>
      </w:r>
      <w:r w:rsidRPr="00541FF7">
        <w:t xml:space="preserve"> point </w:t>
      </w:r>
      <w:r w:rsidR="00541FF7">
        <w:t>Georgia</w:t>
      </w:r>
      <w:r w:rsidRPr="00541FF7">
        <w:t xml:space="preserve"> for Normal text.  The Heading</w:t>
      </w:r>
      <w:r w:rsidR="00387B91" w:rsidRPr="00541FF7">
        <w:t>s</w:t>
      </w:r>
      <w:r w:rsidR="00541FF7">
        <w:t xml:space="preserve"> </w:t>
      </w:r>
      <w:r w:rsidRPr="00541FF7">
        <w:t xml:space="preserve">are </w:t>
      </w:r>
      <w:r w:rsidR="00541FF7">
        <w:t>Georgia</w:t>
      </w:r>
      <w:r w:rsidR="006854B4" w:rsidRPr="00541FF7">
        <w:t xml:space="preserve"> Bold</w:t>
      </w:r>
      <w:r w:rsidRPr="00541FF7">
        <w:t xml:space="preserve"> at 18 point, 16 point and 14 point.</w:t>
      </w:r>
    </w:p>
    <w:p w:rsidR="00035557" w:rsidRPr="00541FF7" w:rsidRDefault="00035557" w:rsidP="00541FF7">
      <w:r w:rsidRPr="00541FF7">
        <w:t xml:space="preserve">The </w:t>
      </w:r>
      <w:r w:rsidR="00E3637E" w:rsidRPr="00541FF7">
        <w:t>co-brand is PNG format. To change, select and activate the first header. Right click on the image and pull down to Change Picture. Navigate to your co-brand and select.</w:t>
      </w:r>
    </w:p>
    <w:p w:rsidR="00E3637E" w:rsidRDefault="00E3637E" w:rsidP="00541FF7">
      <w:r w:rsidRPr="00541FF7">
        <w:t>The second and subsequent pages have Page x o</w:t>
      </w:r>
      <w:r w:rsidR="001E6487" w:rsidRPr="00541FF7">
        <w:t>f</w:t>
      </w:r>
      <w:r w:rsidRPr="00541FF7">
        <w:t xml:space="preserve"> y in the lower left footer.</w:t>
      </w:r>
    </w:p>
    <w:p w:rsidR="00324F27" w:rsidRPr="00541FF7" w:rsidRDefault="00324F27" w:rsidP="00324F27">
      <w:pPr>
        <w:rPr>
          <w:rFonts w:ascii="Franklin Gothic Book" w:hAnsi="Franklin Gothic Book"/>
        </w:rPr>
      </w:pPr>
      <w:r w:rsidRPr="00541FF7">
        <w:rPr>
          <w:rFonts w:ascii="Franklin Gothic Book" w:hAnsi="Franklin Gothic Book"/>
        </w:rPr>
        <w:t>The footer information is 7 point Franklin Gothic Book</w:t>
      </w:r>
      <w:r>
        <w:rPr>
          <w:rFonts w:ascii="Franklin Gothic Book" w:hAnsi="Franklin Gothic Book"/>
        </w:rPr>
        <w:t xml:space="preserve"> Regular</w:t>
      </w:r>
      <w:r w:rsidRPr="00541FF7">
        <w:rPr>
          <w:rFonts w:ascii="Franklin Gothic Book" w:hAnsi="Franklin Gothic Book"/>
        </w:rPr>
        <w:t xml:space="preserve">. </w:t>
      </w:r>
    </w:p>
    <w:p w:rsidR="00AB4695" w:rsidRPr="00541FF7" w:rsidRDefault="00AB4695">
      <w:pPr>
        <w:rPr>
          <w:rFonts w:ascii="Franklin Gothic Book" w:hAnsi="Franklin Gothic Book"/>
        </w:rPr>
      </w:pPr>
    </w:p>
    <w:sectPr w:rsidR="00AB4695" w:rsidRPr="00541FF7" w:rsidSect="00541F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248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50B" w:rsidRDefault="00C0650B" w:rsidP="00541FF7">
      <w:r>
        <w:separator/>
      </w:r>
    </w:p>
  </w:endnote>
  <w:endnote w:type="continuationSeparator" w:id="0">
    <w:p w:rsidR="00C0650B" w:rsidRDefault="00C0650B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E7E" w:rsidRDefault="00C50E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C0650B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45" w:rsidRPr="00C50E7E" w:rsidRDefault="009D682C" w:rsidP="00E44045">
    <w:pPr>
      <w:pStyle w:val="Footer-PU"/>
      <w:rPr>
        <w:rStyle w:val="Footer-CollegeNameorDepartment"/>
      </w:rPr>
    </w:pPr>
    <w:r w:rsidRPr="00C50E7E">
      <w:rPr>
        <w:rStyle w:val="Footer-CollegeNameorDepartment"/>
      </w:rPr>
      <w:t xml:space="preserve">COLLEGE OR DEPARTMENT </w:t>
    </w:r>
    <w:r w:rsidR="00D114C9" w:rsidRPr="00C50E7E">
      <w:rPr>
        <w:rStyle w:val="Footer-CollegeNameorDepartment"/>
      </w:rPr>
      <w:t>NAME IN ALL CAPS</w:t>
    </w:r>
  </w:p>
  <w:p w:rsidR="00E44045" w:rsidRPr="00E44045" w:rsidRDefault="009D682C" w:rsidP="00E44045">
    <w:pPr>
      <w:pStyle w:val="Footer-PU"/>
    </w:pPr>
    <w:r w:rsidRPr="00E44045">
      <w:t>Building Name</w:t>
    </w:r>
  </w:p>
  <w:p w:rsidR="00E44045" w:rsidRPr="00E44045" w:rsidRDefault="00BF4CE3" w:rsidP="00E44045">
    <w:pPr>
      <w:pStyle w:val="Footer-PU"/>
    </w:pPr>
    <w:r w:rsidRPr="00E44045">
      <w:t>Address Line 1</w:t>
    </w:r>
    <w:r w:rsidR="009D682C" w:rsidRPr="00E44045">
      <w:t xml:space="preserve">, </w:t>
    </w:r>
    <w:r w:rsidRPr="00E44045">
      <w:t>Address Line 2</w:t>
    </w:r>
    <w:r w:rsidR="009D682C" w:rsidRPr="00E44045">
      <w:t>,</w:t>
    </w:r>
    <w:r w:rsidR="00303630" w:rsidRPr="00E44045">
      <w:t xml:space="preserve"> </w:t>
    </w:r>
    <w:r w:rsidRPr="00E44045">
      <w:t>City, State, Zip</w:t>
    </w:r>
  </w:p>
  <w:p w:rsidR="00303630" w:rsidRPr="00E156A0" w:rsidRDefault="009D682C" w:rsidP="00E44045">
    <w:pPr>
      <w:pStyle w:val="Footer-PU"/>
      <w:rPr>
        <w:lang w:val="fr-FR"/>
      </w:rPr>
    </w:pPr>
    <w:r w:rsidRPr="00E156A0">
      <w:rPr>
        <w:lang w:val="fr-FR"/>
      </w:rPr>
      <w:t>Office: XXX-XXX-XXXX     Cell: XXX-XXX-XXXX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50B" w:rsidRDefault="00C0650B" w:rsidP="00541FF7">
      <w:r>
        <w:separator/>
      </w:r>
    </w:p>
  </w:footnote>
  <w:footnote w:type="continuationSeparator" w:id="0">
    <w:p w:rsidR="00C0650B" w:rsidRDefault="00C0650B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E7E" w:rsidRDefault="00C50E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E7E" w:rsidRDefault="00C50E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312" w:rsidRDefault="00881B7C" w:rsidP="00541FF7">
    <w:pPr>
      <w:pStyle w:val="Header"/>
    </w:pPr>
    <w:bookmarkStart w:id="0" w:name="_GoBack"/>
    <w:r>
      <w:rPr>
        <w:noProof/>
      </w:rPr>
      <w:drawing>
        <wp:inline distT="0" distB="0" distL="0" distR="0" wp14:anchorId="7AFD7BCF" wp14:editId="6C0FA9FA">
          <wp:extent cx="4281382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urdue-Co-brand-Your-Un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1382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0B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6071E1"/>
    <w:rsid w:val="0062415E"/>
    <w:rsid w:val="00626CE1"/>
    <w:rsid w:val="00627E4E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65D8"/>
    <w:rsid w:val="007B59FB"/>
    <w:rsid w:val="007C0124"/>
    <w:rsid w:val="007E7052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3407B"/>
    <w:rsid w:val="00937EDB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0650B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3473"/>
    <w:rsid w:val="00D97846"/>
    <w:rsid w:val="00DB4542"/>
    <w:rsid w:val="00DC781D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D2A28"/>
    <w:rsid w:val="00F001ED"/>
    <w:rsid w:val="00F14B8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3322C9"/>
  <w14:defaultImageDpi w14:val="300"/>
  <w15:chartTrackingRefBased/>
  <w15:docId w15:val="{54237389-9F35-483D-BE39-50C84C05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erer\AppData\Local\Temp\Temp1_PU_CoBrand_Letterhead_Template_AltFonts.dotx.zip\PU_CoBrand_Letterhead_Template_AltFo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1EF950-9D63-42CA-90D6-A10F568C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PU_CoBrand_Letterhead_Template_AltFonts</Template>
  <TotalTime>3</TotalTime>
  <Pages>1</Pages>
  <Words>177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  </vt:lpstr>
    </vt:vector>
  </TitlesOfParts>
  <Company>Purdue News Service</Company>
  <LinksUpToDate>false</LinksUpToDate>
  <CharactersWithSpaces>1100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Steve Scherer</dc:creator>
  <cp:keywords/>
  <cp:lastModifiedBy>Scherer, Steven R</cp:lastModifiedBy>
  <cp:revision>1</cp:revision>
  <cp:lastPrinted>2020-02-03T22:53:00Z</cp:lastPrinted>
  <dcterms:created xsi:type="dcterms:W3CDTF">2020-02-21T13:56:00Z</dcterms:created>
  <dcterms:modified xsi:type="dcterms:W3CDTF">2020-02-21T13:59:00Z</dcterms:modified>
</cp:coreProperties>
</file>